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CB" w:rsidRPr="00292FDC" w:rsidRDefault="003F19CB" w:rsidP="003F19CB">
      <w:pPr>
        <w:pBdr>
          <w:bottom w:val="single" w:sz="4" w:space="1" w:color="auto"/>
        </w:pBdr>
        <w:spacing w:beforeLines="150" w:before="360" w:afterLines="150" w:after="360"/>
        <w:jc w:val="center"/>
        <w:rPr>
          <w:rFonts w:asciiTheme="minorHAnsi" w:hAnsiTheme="minorHAnsi" w:cstheme="minorHAnsi"/>
          <w:sz w:val="24"/>
        </w:rPr>
      </w:pPr>
      <w:r w:rsidRPr="00292FDC">
        <w:rPr>
          <w:rFonts w:asciiTheme="minorHAnsi" w:hAnsiTheme="minorHAnsi" w:cstheme="minorHAnsi"/>
          <w:sz w:val="24"/>
        </w:rPr>
        <w:t>verbindliche</w:t>
      </w:r>
      <w:r w:rsidRPr="00292FDC">
        <w:rPr>
          <w:rFonts w:asciiTheme="minorHAnsi" w:hAnsiTheme="minorHAnsi" w:cstheme="minorHAnsi"/>
          <w:b/>
          <w:caps/>
          <w:spacing w:val="60"/>
          <w:sz w:val="24"/>
        </w:rPr>
        <w:t xml:space="preserve"> Anmeldung</w:t>
      </w:r>
      <w:r w:rsidRPr="00292FDC">
        <w:rPr>
          <w:rFonts w:asciiTheme="minorHAnsi" w:hAnsiTheme="minorHAnsi" w:cstheme="minorHAnsi"/>
          <w:sz w:val="24"/>
        </w:rPr>
        <w:t xml:space="preserve"> zum Lizenz-Verlängerungs-Lehrgang für Bahnabnehmer</w:t>
      </w:r>
    </w:p>
    <w:bookmarkStart w:id="0" w:name="_GoBack"/>
    <w:p w:rsidR="003F19CB" w:rsidRPr="00E835DA" w:rsidRDefault="003F19CB" w:rsidP="003F19CB">
      <w:pPr>
        <w:tabs>
          <w:tab w:val="left" w:pos="4536"/>
        </w:tabs>
        <w:spacing w:line="48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E835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E835D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A694B" w:rsidRPr="00E835DA">
        <w:rPr>
          <w:rFonts w:asciiTheme="minorHAnsi" w:hAnsiTheme="minorHAnsi" w:cstheme="minorHAnsi"/>
          <w:sz w:val="22"/>
          <w:szCs w:val="22"/>
        </w:rPr>
      </w:r>
      <w:r w:rsidR="00536EF7">
        <w:rPr>
          <w:rFonts w:asciiTheme="minorHAnsi" w:hAnsiTheme="minorHAnsi" w:cstheme="minorHAnsi"/>
          <w:sz w:val="22"/>
          <w:szCs w:val="22"/>
        </w:rPr>
        <w:fldChar w:fldCharType="separate"/>
      </w:r>
      <w:r w:rsidRPr="00E835DA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bookmarkEnd w:id="0"/>
      <w:r w:rsidRPr="00E835DA">
        <w:rPr>
          <w:rFonts w:asciiTheme="minorHAnsi" w:hAnsiTheme="minorHAnsi" w:cstheme="minorHAnsi"/>
          <w:sz w:val="22"/>
          <w:szCs w:val="22"/>
        </w:rPr>
        <w:t xml:space="preserve"> 11.07.2020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3F19CB">
        <w:rPr>
          <w:rFonts w:asciiTheme="minorHAnsi" w:hAnsiTheme="minorHAnsi" w:cstheme="minorHAnsi"/>
          <w:b/>
          <w:sz w:val="22"/>
          <w:szCs w:val="22"/>
        </w:rPr>
        <w:t>Mücheln</w:t>
      </w:r>
      <w:r w:rsidRPr="00E835DA">
        <w:rPr>
          <w:rFonts w:asciiTheme="minorHAnsi" w:hAnsiTheme="minorHAnsi" w:cstheme="minorHAnsi"/>
          <w:sz w:val="22"/>
          <w:szCs w:val="22"/>
        </w:rPr>
        <w:tab/>
      </w:r>
      <w:r w:rsidRPr="00E835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E835D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36EF7">
        <w:rPr>
          <w:rFonts w:asciiTheme="minorHAnsi" w:hAnsiTheme="minorHAnsi" w:cstheme="minorHAnsi"/>
          <w:sz w:val="22"/>
          <w:szCs w:val="22"/>
        </w:rPr>
      </w:r>
      <w:r w:rsidR="00536EF7">
        <w:rPr>
          <w:rFonts w:asciiTheme="minorHAnsi" w:hAnsiTheme="minorHAnsi" w:cstheme="minorHAnsi"/>
          <w:sz w:val="22"/>
          <w:szCs w:val="22"/>
        </w:rPr>
        <w:fldChar w:fldCharType="separate"/>
      </w:r>
      <w:r w:rsidRPr="00E835DA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E835DA">
        <w:rPr>
          <w:rFonts w:asciiTheme="minorHAnsi" w:hAnsiTheme="minorHAnsi" w:cstheme="minorHAnsi"/>
          <w:sz w:val="22"/>
          <w:szCs w:val="22"/>
        </w:rPr>
        <w:t xml:space="preserve"> 12.07.2020</w:t>
      </w:r>
      <w:r w:rsidRPr="00292FDC">
        <w:rPr>
          <w:rFonts w:ascii="Calibri" w:hAnsi="Calibri" w:cs="Calibri"/>
          <w:sz w:val="22"/>
          <w:szCs w:val="22"/>
        </w:rPr>
        <w:t xml:space="preserve"> –</w:t>
      </w:r>
      <w:r w:rsidR="003632EE">
        <w:rPr>
          <w:rFonts w:ascii="Calibri" w:hAnsi="Calibri" w:cs="Calibri"/>
          <w:sz w:val="22"/>
          <w:szCs w:val="22"/>
        </w:rPr>
        <w:t xml:space="preserve"> </w:t>
      </w:r>
      <w:r w:rsidR="003632EE" w:rsidRPr="003F19CB">
        <w:rPr>
          <w:rFonts w:asciiTheme="minorHAnsi" w:hAnsiTheme="minorHAnsi" w:cstheme="minorHAnsi"/>
          <w:b/>
          <w:sz w:val="22"/>
          <w:szCs w:val="22"/>
        </w:rPr>
        <w:t>Bamberg</w:t>
      </w:r>
    </w:p>
    <w:p w:rsidR="003F19CB" w:rsidRPr="00E835DA" w:rsidRDefault="003F19CB" w:rsidP="003F19CB">
      <w:pPr>
        <w:spacing w:line="48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E835D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E835D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36EF7">
        <w:rPr>
          <w:rFonts w:asciiTheme="minorHAnsi" w:hAnsiTheme="minorHAnsi" w:cstheme="minorHAnsi"/>
          <w:sz w:val="22"/>
          <w:szCs w:val="22"/>
        </w:rPr>
      </w:r>
      <w:r w:rsidR="00536EF7">
        <w:rPr>
          <w:rFonts w:asciiTheme="minorHAnsi" w:hAnsiTheme="minorHAnsi" w:cstheme="minorHAnsi"/>
          <w:sz w:val="22"/>
          <w:szCs w:val="22"/>
        </w:rPr>
        <w:fldChar w:fldCharType="separate"/>
      </w:r>
      <w:r w:rsidRPr="00E835DA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E835DA">
        <w:rPr>
          <w:rFonts w:asciiTheme="minorHAnsi" w:hAnsiTheme="minorHAnsi" w:cstheme="minorHAnsi"/>
          <w:sz w:val="22"/>
          <w:szCs w:val="22"/>
        </w:rPr>
        <w:t xml:space="preserve"> 03.10.2020</w:t>
      </w:r>
      <w:r w:rsidRPr="00292FDC">
        <w:rPr>
          <w:rFonts w:ascii="Calibri" w:hAnsi="Calibri" w:cs="Calibri"/>
          <w:sz w:val="22"/>
          <w:szCs w:val="22"/>
        </w:rPr>
        <w:t xml:space="preserve"> – </w:t>
      </w:r>
      <w:r w:rsidR="003632EE" w:rsidRPr="003F19CB">
        <w:rPr>
          <w:rFonts w:asciiTheme="minorHAnsi" w:hAnsiTheme="minorHAnsi" w:cstheme="minorHAnsi"/>
          <w:b/>
          <w:sz w:val="22"/>
          <w:szCs w:val="22"/>
        </w:rPr>
        <w:t>Aichach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98"/>
        <w:gridCol w:w="240"/>
        <w:gridCol w:w="1116"/>
        <w:gridCol w:w="282"/>
        <w:gridCol w:w="3240"/>
      </w:tblGrid>
      <w:tr w:rsidR="003F19CB" w:rsidRPr="003632EE" w:rsidTr="003F19CB">
        <w:trPr>
          <w:trHeight w:hRule="exact" w:val="567"/>
        </w:trPr>
        <w:tc>
          <w:tcPr>
            <w:tcW w:w="5548" w:type="dxa"/>
            <w:gridSpan w:val="4"/>
            <w:tcBorders>
              <w:bottom w:val="dotted" w:sz="4" w:space="0" w:color="auto"/>
            </w:tcBorders>
            <w:vAlign w:val="bottom"/>
          </w:tcPr>
          <w:p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4"/>
          </w:p>
        </w:tc>
        <w:tc>
          <w:tcPr>
            <w:tcW w:w="282" w:type="dxa"/>
            <w:vAlign w:val="bottom"/>
          </w:tcPr>
          <w:p w:rsidR="003F19CB" w:rsidRPr="003632EE" w:rsidRDefault="003F19CB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i/>
              <w:iCs/>
              <w:sz w:val="24"/>
            </w:rPr>
            <w:id w:val="-1110200918"/>
            <w:placeholder>
              <w:docPart w:val="D42469406B8E904C97E6714712DB036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tcBorders>
                  <w:bottom w:val="dotted" w:sz="4" w:space="0" w:color="auto"/>
                </w:tcBorders>
                <w:vAlign w:val="bottom"/>
              </w:tcPr>
              <w:p w:rsidR="003F19CB" w:rsidRPr="003632EE" w:rsidRDefault="00F3512C" w:rsidP="003E421E">
                <w:pPr>
                  <w:rPr>
                    <w:rFonts w:asciiTheme="minorHAnsi" w:hAnsiTheme="minorHAnsi" w:cstheme="minorHAnsi"/>
                    <w:i/>
                    <w:iCs/>
                    <w:sz w:val="24"/>
                  </w:rPr>
                </w:pPr>
                <w:r w:rsidRPr="003632EE">
                  <w:rPr>
                    <w:rStyle w:val="Platzhaltertext"/>
                    <w:i/>
                    <w:iCs/>
                    <w:sz w:val="24"/>
                  </w:rPr>
                  <w:t>Klicken oder tippen Sie, um ein Datum einzugeben.</w:t>
                </w:r>
              </w:p>
            </w:tc>
          </w:sdtContent>
        </w:sdt>
      </w:tr>
      <w:tr w:rsidR="003F19CB" w:rsidRPr="00E835DA" w:rsidTr="003F19CB">
        <w:trPr>
          <w:trHeight w:hRule="exact" w:val="198"/>
        </w:trPr>
        <w:tc>
          <w:tcPr>
            <w:tcW w:w="5548" w:type="dxa"/>
            <w:gridSpan w:val="4"/>
            <w:tcBorders>
              <w:top w:val="dotted" w:sz="4" w:space="0" w:color="auto"/>
            </w:tcBorders>
          </w:tcPr>
          <w:p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Name, Vorname</w:t>
            </w:r>
          </w:p>
        </w:tc>
        <w:tc>
          <w:tcPr>
            <w:tcW w:w="282" w:type="dxa"/>
          </w:tcPr>
          <w:p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</w:tcPr>
          <w:p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Geb.-datum</w:t>
            </w:r>
          </w:p>
        </w:tc>
      </w:tr>
      <w:tr w:rsidR="003F19CB" w:rsidRPr="003632EE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07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5"/>
          </w:p>
        </w:tc>
      </w:tr>
      <w:tr w:rsidR="003F19CB" w:rsidRPr="00E835DA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5DA">
              <w:rPr>
                <w:rFonts w:asciiTheme="minorHAnsi" w:hAnsiTheme="minorHAnsi" w:cstheme="minorHAnsi"/>
                <w:sz w:val="18"/>
                <w:szCs w:val="18"/>
              </w:rPr>
              <w:t>Straße</w:t>
            </w:r>
          </w:p>
        </w:tc>
      </w:tr>
      <w:tr w:rsidR="003F19CB" w:rsidRPr="003632EE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07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6"/>
          </w:p>
        </w:tc>
      </w:tr>
      <w:tr w:rsidR="003F19CB" w:rsidRPr="00E835DA" w:rsidTr="003F1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PLZ Wohnort</w:t>
            </w:r>
          </w:p>
        </w:tc>
      </w:tr>
      <w:tr w:rsidR="003F19CB" w:rsidRPr="003632EE" w:rsidTr="003F19CB">
        <w:trPr>
          <w:trHeight w:hRule="exact" w:val="567"/>
        </w:trPr>
        <w:tc>
          <w:tcPr>
            <w:tcW w:w="4192" w:type="dxa"/>
            <w:gridSpan w:val="2"/>
            <w:tcBorders>
              <w:bottom w:val="dotted" w:sz="4" w:space="0" w:color="auto"/>
            </w:tcBorders>
            <w:vAlign w:val="bottom"/>
          </w:tcPr>
          <w:p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7"/>
          </w:p>
        </w:tc>
        <w:tc>
          <w:tcPr>
            <w:tcW w:w="240" w:type="dxa"/>
            <w:vAlign w:val="bottom"/>
          </w:tcPr>
          <w:p w:rsidR="003F19CB" w:rsidRPr="003632EE" w:rsidRDefault="003F19CB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4638" w:type="dxa"/>
            <w:gridSpan w:val="3"/>
            <w:tcBorders>
              <w:bottom w:val="dotted" w:sz="4" w:space="0" w:color="auto"/>
            </w:tcBorders>
            <w:vAlign w:val="bottom"/>
          </w:tcPr>
          <w:p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8"/>
          </w:p>
        </w:tc>
      </w:tr>
      <w:tr w:rsidR="003F19CB" w:rsidRPr="00E835DA" w:rsidTr="003F19CB">
        <w:trPr>
          <w:trHeight w:hRule="exact" w:val="198"/>
        </w:trPr>
        <w:tc>
          <w:tcPr>
            <w:tcW w:w="4192" w:type="dxa"/>
            <w:gridSpan w:val="2"/>
            <w:tcBorders>
              <w:top w:val="dotted" w:sz="4" w:space="0" w:color="auto"/>
            </w:tcBorders>
          </w:tcPr>
          <w:p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</w:tc>
        <w:tc>
          <w:tcPr>
            <w:tcW w:w="240" w:type="dxa"/>
          </w:tcPr>
          <w:p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38" w:type="dxa"/>
            <w:gridSpan w:val="3"/>
            <w:tcBorders>
              <w:top w:val="dotted" w:sz="4" w:space="0" w:color="auto"/>
            </w:tcBorders>
          </w:tcPr>
          <w:p w:rsidR="003F19CB" w:rsidRPr="00E835DA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Mobil</w:t>
            </w:r>
          </w:p>
        </w:tc>
      </w:tr>
      <w:tr w:rsidR="003F19CB" w:rsidRPr="003632EE" w:rsidTr="003F19CB">
        <w:trPr>
          <w:trHeight w:hRule="exact" w:val="567"/>
        </w:trPr>
        <w:tc>
          <w:tcPr>
            <w:tcW w:w="9070" w:type="dxa"/>
            <w:gridSpan w:val="6"/>
            <w:tcBorders>
              <w:bottom w:val="dotted" w:sz="4" w:space="0" w:color="auto"/>
            </w:tcBorders>
            <w:vAlign w:val="bottom"/>
          </w:tcPr>
          <w:p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9"/>
          </w:p>
        </w:tc>
      </w:tr>
      <w:tr w:rsidR="003F19CB" w:rsidRPr="00E835DA" w:rsidTr="003F19CB"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</w:tcBorders>
          </w:tcPr>
          <w:p w:rsidR="003F19CB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</w:tr>
      <w:tr w:rsidR="003F19CB" w:rsidRPr="003632EE" w:rsidTr="003F19CB">
        <w:trPr>
          <w:trHeight w:hRule="exact" w:val="567"/>
        </w:trPr>
        <w:tc>
          <w:tcPr>
            <w:tcW w:w="9070" w:type="dxa"/>
            <w:gridSpan w:val="6"/>
            <w:tcBorders>
              <w:bottom w:val="dotted" w:sz="4" w:space="0" w:color="auto"/>
            </w:tcBorders>
            <w:vAlign w:val="bottom"/>
          </w:tcPr>
          <w:p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0"/>
          </w:p>
        </w:tc>
      </w:tr>
      <w:tr w:rsidR="003F19CB" w:rsidRPr="00E835DA" w:rsidTr="003F19CB"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</w:tcBorders>
          </w:tcPr>
          <w:p w:rsidR="003F19CB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Landesverband</w:t>
            </w:r>
          </w:p>
        </w:tc>
      </w:tr>
      <w:tr w:rsidR="003F19CB" w:rsidRPr="003632EE" w:rsidTr="003F19CB">
        <w:trPr>
          <w:trHeight w:hRule="exact" w:val="567"/>
        </w:trPr>
        <w:tc>
          <w:tcPr>
            <w:tcW w:w="9070" w:type="dxa"/>
            <w:gridSpan w:val="6"/>
            <w:tcBorders>
              <w:bottom w:val="dotted" w:sz="4" w:space="0" w:color="auto"/>
            </w:tcBorders>
            <w:vAlign w:val="bottom"/>
          </w:tcPr>
          <w:p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1"/>
          </w:p>
        </w:tc>
      </w:tr>
      <w:tr w:rsidR="003F19CB" w:rsidRPr="008B3A4F" w:rsidTr="003F19CB"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</w:tcBorders>
          </w:tcPr>
          <w:p w:rsidR="003F19CB" w:rsidRPr="008B3A4F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Kreisverein</w:t>
            </w:r>
          </w:p>
        </w:tc>
      </w:tr>
      <w:tr w:rsidR="003F19CB" w:rsidRPr="003632EE" w:rsidTr="003F19CB">
        <w:trPr>
          <w:trHeight w:hRule="exact" w:val="567"/>
        </w:trPr>
        <w:tc>
          <w:tcPr>
            <w:tcW w:w="9070" w:type="dxa"/>
            <w:gridSpan w:val="6"/>
            <w:tcBorders>
              <w:bottom w:val="dotted" w:sz="4" w:space="0" w:color="auto"/>
            </w:tcBorders>
            <w:vAlign w:val="bottom"/>
          </w:tcPr>
          <w:p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2"/>
          </w:p>
        </w:tc>
      </w:tr>
      <w:tr w:rsidR="003F19CB" w:rsidRPr="008B3A4F" w:rsidTr="003F19CB">
        <w:trPr>
          <w:trHeight w:hRule="exact" w:val="198"/>
        </w:trPr>
        <w:tc>
          <w:tcPr>
            <w:tcW w:w="9070" w:type="dxa"/>
            <w:gridSpan w:val="6"/>
            <w:tcBorders>
              <w:top w:val="dotted" w:sz="4" w:space="0" w:color="auto"/>
            </w:tcBorders>
          </w:tcPr>
          <w:p w:rsidR="003F19CB" w:rsidRPr="008B3A4F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Klub</w:t>
            </w:r>
          </w:p>
        </w:tc>
      </w:tr>
      <w:tr w:rsidR="003F19CB" w:rsidRPr="003632EE" w:rsidTr="003F19CB">
        <w:trPr>
          <w:trHeight w:hRule="exact" w:val="567"/>
        </w:trPr>
        <w:tc>
          <w:tcPr>
            <w:tcW w:w="2694" w:type="dxa"/>
            <w:vAlign w:val="bottom"/>
          </w:tcPr>
          <w:p w:rsidR="003F19CB" w:rsidRPr="003632EE" w:rsidRDefault="003F19CB" w:rsidP="003E42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32EE">
              <w:rPr>
                <w:rFonts w:ascii="Calibri" w:hAnsi="Calibri" w:cs="Calibri"/>
                <w:sz w:val="22"/>
                <w:szCs w:val="22"/>
              </w:rPr>
              <w:t>aktuelle Lizenz gültig bis: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4"/>
            </w:rPr>
            <w:id w:val="90985745"/>
            <w:placeholder>
              <w:docPart w:val="D42469406B8E904C97E6714712DB036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376" w:type="dxa"/>
                <w:gridSpan w:val="5"/>
                <w:tcBorders>
                  <w:bottom w:val="dotted" w:sz="4" w:space="0" w:color="auto"/>
                </w:tcBorders>
                <w:vAlign w:val="bottom"/>
              </w:tcPr>
              <w:p w:rsidR="003F19CB" w:rsidRPr="003632EE" w:rsidRDefault="003632EE" w:rsidP="003E421E">
                <w:pPr>
                  <w:rPr>
                    <w:rFonts w:asciiTheme="minorHAnsi" w:hAnsiTheme="minorHAnsi" w:cstheme="minorHAnsi"/>
                    <w:i/>
                    <w:iCs/>
                    <w:sz w:val="24"/>
                  </w:rPr>
                </w:pPr>
                <w:r w:rsidRPr="003632EE">
                  <w:rPr>
                    <w:rStyle w:val="Platzhaltertext"/>
                    <w:i/>
                    <w:iCs/>
                    <w:sz w:val="24"/>
                  </w:rPr>
                  <w:t>Klicken oder tippen Sie, um ein Datum einzugeben.</w:t>
                </w:r>
              </w:p>
            </w:tc>
          </w:sdtContent>
        </w:sdt>
      </w:tr>
    </w:tbl>
    <w:p w:rsidR="003F19CB" w:rsidRPr="003F19CB" w:rsidRDefault="003F19CB" w:rsidP="003F19CB">
      <w:pPr>
        <w:spacing w:beforeLines="150" w:before="360"/>
        <w:rPr>
          <w:rFonts w:asciiTheme="minorHAnsi" w:hAnsiTheme="minorHAnsi" w:cstheme="minorHAnsi"/>
          <w:b/>
          <w:sz w:val="22"/>
          <w:szCs w:val="22"/>
        </w:rPr>
      </w:pPr>
      <w:r w:rsidRPr="003F19CB">
        <w:rPr>
          <w:rFonts w:asciiTheme="minorHAnsi" w:hAnsiTheme="minorHAnsi" w:cstheme="minorHAnsi"/>
          <w:b/>
          <w:sz w:val="22"/>
          <w:szCs w:val="22"/>
        </w:rPr>
        <w:t>Sonstige Hinweise: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F19CB" w:rsidRPr="003632EE" w:rsidTr="003E421E">
        <w:trPr>
          <w:trHeight w:hRule="exact" w:val="567"/>
        </w:trPr>
        <w:tc>
          <w:tcPr>
            <w:tcW w:w="9210" w:type="dxa"/>
            <w:vAlign w:val="bottom"/>
          </w:tcPr>
          <w:p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3"/>
          </w:p>
        </w:tc>
      </w:tr>
      <w:tr w:rsidR="003F19CB" w:rsidRPr="003632EE" w:rsidTr="003E421E">
        <w:trPr>
          <w:trHeight w:hRule="exact" w:val="567"/>
        </w:trPr>
        <w:tc>
          <w:tcPr>
            <w:tcW w:w="9210" w:type="dxa"/>
            <w:vAlign w:val="bottom"/>
          </w:tcPr>
          <w:p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4"/>
          </w:p>
        </w:tc>
      </w:tr>
      <w:tr w:rsidR="003F19CB" w:rsidRPr="003632EE" w:rsidTr="003E421E">
        <w:trPr>
          <w:trHeight w:hRule="exact" w:val="567"/>
        </w:trPr>
        <w:tc>
          <w:tcPr>
            <w:tcW w:w="9210" w:type="dxa"/>
            <w:vAlign w:val="bottom"/>
          </w:tcPr>
          <w:p w:rsidR="003F19CB" w:rsidRPr="003632EE" w:rsidRDefault="00F3512C" w:rsidP="003E421E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5"/>
          </w:p>
        </w:tc>
      </w:tr>
    </w:tbl>
    <w:p w:rsidR="003F19CB" w:rsidRPr="00E835DA" w:rsidRDefault="003F19CB" w:rsidP="003F19CB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4140"/>
      </w:tblGrid>
      <w:tr w:rsidR="003F19CB" w:rsidRPr="003632EE" w:rsidTr="00F3512C">
        <w:trPr>
          <w:trHeight w:hRule="exact" w:val="567"/>
        </w:trPr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19CB" w:rsidRPr="003632EE" w:rsidRDefault="00F3512C" w:rsidP="00F3512C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 </w:instrText>
            </w:r>
            <w:bookmarkStart w:id="16" w:name="Text14"/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instrText xml:space="preserve">FORMTEXT </w:instrTex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separate"/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noProof/>
                <w:sz w:val="24"/>
              </w:rPr>
              <w:t> </w:t>
            </w:r>
            <w:r w:rsidRPr="003632EE">
              <w:rPr>
                <w:rFonts w:asciiTheme="minorHAnsi" w:hAnsiTheme="minorHAnsi" w:cstheme="minorHAnsi"/>
                <w:i/>
                <w:iCs/>
                <w:sz w:val="24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9CB" w:rsidRPr="003632EE" w:rsidRDefault="003F19CB" w:rsidP="00F3512C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19CB" w:rsidRPr="003632EE" w:rsidRDefault="003F19CB" w:rsidP="00F3512C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</w:tr>
      <w:tr w:rsidR="003F19CB" w:rsidRPr="00292FDC" w:rsidTr="003F19CB">
        <w:tc>
          <w:tcPr>
            <w:tcW w:w="478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FDC">
              <w:rPr>
                <w:rFonts w:ascii="Calibri" w:hAnsi="Calibri" w:cs="Calibri"/>
                <w:sz w:val="18"/>
                <w:szCs w:val="18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F19CB" w:rsidRPr="00292FDC" w:rsidRDefault="003F19CB" w:rsidP="003E4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FDC">
              <w:rPr>
                <w:rFonts w:ascii="Calibri" w:hAnsi="Calibri" w:cs="Calibri"/>
                <w:sz w:val="18"/>
                <w:szCs w:val="18"/>
              </w:rPr>
              <w:t>Unterschrift</w:t>
            </w:r>
          </w:p>
        </w:tc>
      </w:tr>
    </w:tbl>
    <w:p w:rsidR="00457A74" w:rsidRPr="00DA78E8" w:rsidRDefault="00457A74" w:rsidP="00174312">
      <w:pPr>
        <w:rPr>
          <w:rFonts w:asciiTheme="minorHAnsi" w:hAnsiTheme="minorHAnsi" w:cstheme="minorHAnsi"/>
          <w:sz w:val="22"/>
          <w:szCs w:val="28"/>
        </w:rPr>
      </w:pPr>
    </w:p>
    <w:sectPr w:rsidR="00457A74" w:rsidRPr="00DA78E8" w:rsidSect="00DA78E8">
      <w:footerReference w:type="even" r:id="rId9"/>
      <w:footerReference w:type="default" r:id="rId10"/>
      <w:headerReference w:type="first" r:id="rId11"/>
      <w:pgSz w:w="11906" w:h="16838"/>
      <w:pgMar w:top="1276" w:right="1418" w:bottom="1134" w:left="1418" w:header="70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F7" w:rsidRPr="002A79E9" w:rsidRDefault="00536EF7">
      <w:pPr>
        <w:rPr>
          <w:sz w:val="19"/>
          <w:szCs w:val="19"/>
        </w:rPr>
      </w:pPr>
      <w:r w:rsidRPr="002A79E9">
        <w:rPr>
          <w:sz w:val="19"/>
          <w:szCs w:val="19"/>
        </w:rPr>
        <w:separator/>
      </w:r>
    </w:p>
  </w:endnote>
  <w:endnote w:type="continuationSeparator" w:id="0">
    <w:p w:rsidR="00536EF7" w:rsidRPr="002A79E9" w:rsidRDefault="00536EF7">
      <w:pPr>
        <w:rPr>
          <w:sz w:val="19"/>
          <w:szCs w:val="19"/>
        </w:rPr>
      </w:pPr>
      <w:r w:rsidRPr="002A79E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81" w:rsidRPr="002A79E9" w:rsidRDefault="00815781">
    <w:pPr>
      <w:pStyle w:val="Fuzeile"/>
      <w:framePr w:wrap="around" w:vAnchor="text" w:hAnchor="margin" w:xAlign="right" w:y="1"/>
      <w:rPr>
        <w:rStyle w:val="Seitenzahl"/>
        <w:sz w:val="19"/>
        <w:szCs w:val="19"/>
      </w:rPr>
    </w:pPr>
    <w:r w:rsidRPr="002A79E9">
      <w:rPr>
        <w:rStyle w:val="Seitenzahl"/>
        <w:sz w:val="19"/>
        <w:szCs w:val="19"/>
      </w:rPr>
      <w:fldChar w:fldCharType="begin"/>
    </w:r>
    <w:r w:rsidRPr="002A79E9">
      <w:rPr>
        <w:rStyle w:val="Seitenzahl"/>
        <w:sz w:val="19"/>
        <w:szCs w:val="19"/>
      </w:rPr>
      <w:instrText xml:space="preserve">PAGE  </w:instrText>
    </w:r>
    <w:r w:rsidRPr="002A79E9">
      <w:rPr>
        <w:rStyle w:val="Seitenzahl"/>
        <w:sz w:val="19"/>
        <w:szCs w:val="19"/>
      </w:rPr>
      <w:fldChar w:fldCharType="separate"/>
    </w:r>
    <w:r w:rsidR="00750268">
      <w:rPr>
        <w:rStyle w:val="Seitenzahl"/>
        <w:noProof/>
        <w:sz w:val="19"/>
        <w:szCs w:val="19"/>
      </w:rPr>
      <w:t>2</w:t>
    </w:r>
    <w:r w:rsidRPr="002A79E9">
      <w:rPr>
        <w:rStyle w:val="Seitenzahl"/>
        <w:sz w:val="19"/>
        <w:szCs w:val="19"/>
      </w:rPr>
      <w:fldChar w:fldCharType="end"/>
    </w:r>
  </w:p>
  <w:p w:rsidR="00815781" w:rsidRPr="002A79E9" w:rsidRDefault="00815781">
    <w:pPr>
      <w:pStyle w:val="Fuzeil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81" w:rsidRPr="003679EF" w:rsidRDefault="00CA17F1" w:rsidP="00CA17F1">
    <w:pPr>
      <w:pStyle w:val="Fuzeile"/>
      <w:ind w:right="360"/>
      <w:jc w:val="center"/>
      <w:rPr>
        <w:sz w:val="19"/>
        <w:szCs w:val="19"/>
      </w:rPr>
    </w:pPr>
    <w:r w:rsidRPr="003679EF">
      <w:rPr>
        <w:bCs/>
        <w:sz w:val="19"/>
        <w:szCs w:val="19"/>
      </w:rPr>
      <w:fldChar w:fldCharType="begin"/>
    </w:r>
    <w:r w:rsidRPr="003679EF">
      <w:rPr>
        <w:bCs/>
        <w:sz w:val="19"/>
        <w:szCs w:val="19"/>
      </w:rPr>
      <w:instrText>PAGE  \* Arabic  \* MERGEFORMAT</w:instrText>
    </w:r>
    <w:r w:rsidRPr="003679EF">
      <w:rPr>
        <w:bCs/>
        <w:sz w:val="19"/>
        <w:szCs w:val="19"/>
      </w:rPr>
      <w:fldChar w:fldCharType="separate"/>
    </w:r>
    <w:r w:rsidR="00174312">
      <w:rPr>
        <w:bCs/>
        <w:noProof/>
        <w:sz w:val="19"/>
        <w:szCs w:val="19"/>
      </w:rPr>
      <w:t>3</w:t>
    </w:r>
    <w:r w:rsidRPr="003679EF">
      <w:rPr>
        <w:bCs/>
        <w:sz w:val="19"/>
        <w:szCs w:val="19"/>
      </w:rPr>
      <w:fldChar w:fldCharType="end"/>
    </w:r>
    <w:r w:rsidRPr="003679EF">
      <w:rPr>
        <w:sz w:val="19"/>
        <w:szCs w:val="19"/>
      </w:rPr>
      <w:t xml:space="preserve"> </w:t>
    </w:r>
    <w:r w:rsidR="003679EF">
      <w:rPr>
        <w:sz w:val="19"/>
        <w:szCs w:val="19"/>
      </w:rPr>
      <w:t>/</w:t>
    </w:r>
    <w:r w:rsidRPr="003679EF">
      <w:rPr>
        <w:sz w:val="19"/>
        <w:szCs w:val="19"/>
      </w:rPr>
      <w:t xml:space="preserve"> </w:t>
    </w:r>
    <w:r w:rsidRPr="003679EF">
      <w:rPr>
        <w:bCs/>
        <w:sz w:val="19"/>
        <w:szCs w:val="19"/>
      </w:rPr>
      <w:fldChar w:fldCharType="begin"/>
    </w:r>
    <w:r w:rsidRPr="003679EF">
      <w:rPr>
        <w:bCs/>
        <w:sz w:val="19"/>
        <w:szCs w:val="19"/>
      </w:rPr>
      <w:instrText>NUMPAGES  \* Arabic  \* MERGEFORMAT</w:instrText>
    </w:r>
    <w:r w:rsidRPr="003679EF">
      <w:rPr>
        <w:bCs/>
        <w:sz w:val="19"/>
        <w:szCs w:val="19"/>
      </w:rPr>
      <w:fldChar w:fldCharType="separate"/>
    </w:r>
    <w:r w:rsidR="00174312">
      <w:rPr>
        <w:bCs/>
        <w:noProof/>
        <w:sz w:val="19"/>
        <w:szCs w:val="19"/>
      </w:rPr>
      <w:t>3</w:t>
    </w:r>
    <w:r w:rsidRPr="003679EF">
      <w:rPr>
        <w:bCs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F7" w:rsidRPr="002A79E9" w:rsidRDefault="00536EF7">
      <w:pPr>
        <w:rPr>
          <w:sz w:val="19"/>
          <w:szCs w:val="19"/>
        </w:rPr>
      </w:pPr>
      <w:r w:rsidRPr="002A79E9">
        <w:rPr>
          <w:sz w:val="19"/>
          <w:szCs w:val="19"/>
        </w:rPr>
        <w:separator/>
      </w:r>
    </w:p>
  </w:footnote>
  <w:footnote w:type="continuationSeparator" w:id="0">
    <w:p w:rsidR="00536EF7" w:rsidRPr="002A79E9" w:rsidRDefault="00536EF7">
      <w:pPr>
        <w:rPr>
          <w:sz w:val="19"/>
          <w:szCs w:val="19"/>
        </w:rPr>
      </w:pPr>
      <w:r w:rsidRPr="002A79E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81" w:rsidRPr="00DA78E8" w:rsidRDefault="00DA78E8" w:rsidP="00DA78E8">
    <w:pPr>
      <w:rPr>
        <w:rFonts w:asciiTheme="minorHAnsi" w:hAnsiTheme="minorHAnsi" w:cstheme="minorHAnsi"/>
        <w:sz w:val="8"/>
        <w:szCs w:val="8"/>
      </w:rPr>
    </w:pPr>
    <w:r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0DFEFDC7" wp14:editId="0A5A7E6F">
              <wp:simplePos x="0" y="0"/>
              <wp:positionH relativeFrom="column">
                <wp:posOffset>-557530</wp:posOffset>
              </wp:positionH>
              <wp:positionV relativeFrom="page">
                <wp:posOffset>175260</wp:posOffset>
              </wp:positionV>
              <wp:extent cx="7045200" cy="1004400"/>
              <wp:effectExtent l="0" t="0" r="0" b="0"/>
              <wp:wrapTopAndBottom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5200" cy="100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452967" id="Rechteck 7" o:spid="_x0000_s1026" style="position:absolute;margin-left:-43.9pt;margin-top:13.8pt;width:554.75pt;height:7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" filled="f" stroked="f" strokeweight="1pt">
              <w10:wrap type="topAndBottom" anchory="page"/>
              <w10:anchorlock/>
            </v:rect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60800" behindDoc="0" locked="1" layoutInCell="1" allowOverlap="1" wp14:anchorId="4CB11235" wp14:editId="401469B3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0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B31781" id="Gerader Verbinder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95.35pt" to="28.35pt,595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6A27C7D3" wp14:editId="1329D4A7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DFC4AC" id="Gerader Verbinder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F3F1C" w:rsidRPr="00DA78E8">
      <w:rPr>
        <w:rFonts w:asciiTheme="minorHAnsi" w:hAnsiTheme="minorHAnsi" w:cstheme="minorHAnsi"/>
        <w:b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46CFCCD4" wp14:editId="2CF1C9C4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69875" cy="0"/>
              <wp:effectExtent l="0" t="0" r="15875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78C93D" id="Gerader Verbinde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35.45pt,42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" strokecolor="windowText" strokeweight="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680207" w:rsidRPr="00DA78E8">
      <w:rPr>
        <w:rFonts w:asciiTheme="minorHAnsi" w:hAnsiTheme="minorHAnsi" w:cstheme="minorHAnsi"/>
        <w:noProof/>
        <w:sz w:val="8"/>
        <w:szCs w:val="8"/>
      </w:rPr>
      <w:drawing>
        <wp:anchor distT="0" distB="0" distL="114300" distR="114300" simplePos="0" relativeHeight="251661824" behindDoc="1" locked="1" layoutInCell="1" allowOverlap="1" wp14:anchorId="52D63B7E" wp14:editId="7FB54210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7030800" cy="10332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riefbogen -Hinterg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800" cy="10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88F"/>
    <w:multiLevelType w:val="multilevel"/>
    <w:tmpl w:val="505E8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>
    <w:nsid w:val="04893DA8"/>
    <w:multiLevelType w:val="multilevel"/>
    <w:tmpl w:val="0FF81E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>
    <w:nsid w:val="0E3948A4"/>
    <w:multiLevelType w:val="multilevel"/>
    <w:tmpl w:val="01BABF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>
    <w:nsid w:val="287F50FC"/>
    <w:multiLevelType w:val="hybridMultilevel"/>
    <w:tmpl w:val="1A08F6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E0096BC">
      <w:numFmt w:val="bullet"/>
      <w:lvlText w:val="–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601DFA"/>
    <w:multiLevelType w:val="multilevel"/>
    <w:tmpl w:val="69FC85C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>
    <w:nsid w:val="333D55B8"/>
    <w:multiLevelType w:val="multilevel"/>
    <w:tmpl w:val="7D2A25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>
    <w:nsid w:val="34DA5838"/>
    <w:multiLevelType w:val="multilevel"/>
    <w:tmpl w:val="5AA6FD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">
    <w:nsid w:val="3E482059"/>
    <w:multiLevelType w:val="multilevel"/>
    <w:tmpl w:val="4DA40C2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>
    <w:nsid w:val="40E66F6F"/>
    <w:multiLevelType w:val="hybridMultilevel"/>
    <w:tmpl w:val="675A51E6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514933B5"/>
    <w:multiLevelType w:val="multilevel"/>
    <w:tmpl w:val="E52C81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0">
    <w:nsid w:val="61D629CE"/>
    <w:multiLevelType w:val="multilevel"/>
    <w:tmpl w:val="12E662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>
    <w:nsid w:val="6A31187B"/>
    <w:multiLevelType w:val="multilevel"/>
    <w:tmpl w:val="AFE6A896"/>
    <w:lvl w:ilvl="0">
      <w:numFmt w:val="bullet"/>
      <w:lvlText w:val="-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">
    <w:nsid w:val="772F2554"/>
    <w:multiLevelType w:val="multilevel"/>
    <w:tmpl w:val="A83213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3">
    <w:nsid w:val="77D7385E"/>
    <w:multiLevelType w:val="multilevel"/>
    <w:tmpl w:val="3C923D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>
    <w:nsid w:val="78EE13D9"/>
    <w:multiLevelType w:val="multilevel"/>
    <w:tmpl w:val="1DCA4D9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>
    <w:nsid w:val="7D560EED"/>
    <w:multiLevelType w:val="hybridMultilevel"/>
    <w:tmpl w:val="A17A5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15"/>
  </w:num>
  <w:num w:numId="15">
    <w:abstractNumId w:val="8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joCPFF+GILmNt5cqO9fcQj3M/pFDA5TR6erdK2JbB8+Lt4Talf1FZMd4uhiTsMTR+qjQVRYBM5QZ5KcZq0oSQ==" w:salt="6jmJcBxVwDc+Fq8gU1Zlyw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c59e16f-6481-4a56-afc5-bb5f09912266}"/>
  </w:docVars>
  <w:rsids>
    <w:rsidRoot w:val="00683DB9"/>
    <w:rsid w:val="00003EE5"/>
    <w:rsid w:val="000052EA"/>
    <w:rsid w:val="000212C3"/>
    <w:rsid w:val="00022EEF"/>
    <w:rsid w:val="000235CD"/>
    <w:rsid w:val="00033547"/>
    <w:rsid w:val="00042248"/>
    <w:rsid w:val="00044F22"/>
    <w:rsid w:val="00066581"/>
    <w:rsid w:val="00074038"/>
    <w:rsid w:val="0008220E"/>
    <w:rsid w:val="000923BB"/>
    <w:rsid w:val="0009691B"/>
    <w:rsid w:val="000A07D3"/>
    <w:rsid w:val="000A3F2A"/>
    <w:rsid w:val="000A7EF3"/>
    <w:rsid w:val="000B2B61"/>
    <w:rsid w:val="000D3F0B"/>
    <w:rsid w:val="000D6999"/>
    <w:rsid w:val="000E77F9"/>
    <w:rsid w:val="001001FE"/>
    <w:rsid w:val="001009CA"/>
    <w:rsid w:val="00115856"/>
    <w:rsid w:val="00117936"/>
    <w:rsid w:val="00121243"/>
    <w:rsid w:val="00134726"/>
    <w:rsid w:val="00136F0C"/>
    <w:rsid w:val="001471B7"/>
    <w:rsid w:val="00151DFF"/>
    <w:rsid w:val="00154F6F"/>
    <w:rsid w:val="00174312"/>
    <w:rsid w:val="001863EF"/>
    <w:rsid w:val="001A10D6"/>
    <w:rsid w:val="001A300C"/>
    <w:rsid w:val="001B50DB"/>
    <w:rsid w:val="001C441A"/>
    <w:rsid w:val="001C52AA"/>
    <w:rsid w:val="001E3D96"/>
    <w:rsid w:val="001E5A0E"/>
    <w:rsid w:val="001F4933"/>
    <w:rsid w:val="0020210C"/>
    <w:rsid w:val="00205225"/>
    <w:rsid w:val="00240925"/>
    <w:rsid w:val="00257D6C"/>
    <w:rsid w:val="0026037A"/>
    <w:rsid w:val="00267523"/>
    <w:rsid w:val="00273C3A"/>
    <w:rsid w:val="002778B0"/>
    <w:rsid w:val="00286999"/>
    <w:rsid w:val="0029149D"/>
    <w:rsid w:val="0029598C"/>
    <w:rsid w:val="002971B6"/>
    <w:rsid w:val="002A4697"/>
    <w:rsid w:val="002A6A5C"/>
    <w:rsid w:val="002A79E9"/>
    <w:rsid w:val="002C5EEF"/>
    <w:rsid w:val="002D22E9"/>
    <w:rsid w:val="00304235"/>
    <w:rsid w:val="0031502C"/>
    <w:rsid w:val="003171F2"/>
    <w:rsid w:val="00324C20"/>
    <w:rsid w:val="00327143"/>
    <w:rsid w:val="003424D2"/>
    <w:rsid w:val="003632EE"/>
    <w:rsid w:val="003679EF"/>
    <w:rsid w:val="003749FF"/>
    <w:rsid w:val="00376AAA"/>
    <w:rsid w:val="00385958"/>
    <w:rsid w:val="00387E39"/>
    <w:rsid w:val="003C6059"/>
    <w:rsid w:val="003D55CF"/>
    <w:rsid w:val="003E2C33"/>
    <w:rsid w:val="003F1550"/>
    <w:rsid w:val="003F19CB"/>
    <w:rsid w:val="00412E6D"/>
    <w:rsid w:val="00431B93"/>
    <w:rsid w:val="004559DE"/>
    <w:rsid w:val="00457A74"/>
    <w:rsid w:val="004700F7"/>
    <w:rsid w:val="004707F5"/>
    <w:rsid w:val="00473B2A"/>
    <w:rsid w:val="004B153A"/>
    <w:rsid w:val="004B35CA"/>
    <w:rsid w:val="004B624F"/>
    <w:rsid w:val="004C7F6E"/>
    <w:rsid w:val="004D1319"/>
    <w:rsid w:val="004F2475"/>
    <w:rsid w:val="00512BF3"/>
    <w:rsid w:val="00521218"/>
    <w:rsid w:val="0052387F"/>
    <w:rsid w:val="00536EF7"/>
    <w:rsid w:val="00553477"/>
    <w:rsid w:val="00557BCC"/>
    <w:rsid w:val="00570C48"/>
    <w:rsid w:val="00584809"/>
    <w:rsid w:val="005C3B76"/>
    <w:rsid w:val="005E1046"/>
    <w:rsid w:val="005E20EB"/>
    <w:rsid w:val="005F2668"/>
    <w:rsid w:val="005F3F1C"/>
    <w:rsid w:val="006162E5"/>
    <w:rsid w:val="006178D9"/>
    <w:rsid w:val="0062761C"/>
    <w:rsid w:val="006304A8"/>
    <w:rsid w:val="00656799"/>
    <w:rsid w:val="0066792D"/>
    <w:rsid w:val="00674899"/>
    <w:rsid w:val="00680207"/>
    <w:rsid w:val="006831BA"/>
    <w:rsid w:val="00683DB9"/>
    <w:rsid w:val="006842BD"/>
    <w:rsid w:val="00690926"/>
    <w:rsid w:val="006A17F0"/>
    <w:rsid w:val="006A4965"/>
    <w:rsid w:val="006A53A4"/>
    <w:rsid w:val="006A595E"/>
    <w:rsid w:val="006A694B"/>
    <w:rsid w:val="006C4914"/>
    <w:rsid w:val="006C591C"/>
    <w:rsid w:val="00703F99"/>
    <w:rsid w:val="00716353"/>
    <w:rsid w:val="0071656F"/>
    <w:rsid w:val="00724ED7"/>
    <w:rsid w:val="00732827"/>
    <w:rsid w:val="00737C2C"/>
    <w:rsid w:val="00744E7F"/>
    <w:rsid w:val="007467B1"/>
    <w:rsid w:val="00750268"/>
    <w:rsid w:val="00767038"/>
    <w:rsid w:val="007714EA"/>
    <w:rsid w:val="007750AC"/>
    <w:rsid w:val="00783096"/>
    <w:rsid w:val="00785A38"/>
    <w:rsid w:val="0079286A"/>
    <w:rsid w:val="00797774"/>
    <w:rsid w:val="007B7036"/>
    <w:rsid w:val="007C5224"/>
    <w:rsid w:val="007D4B3F"/>
    <w:rsid w:val="007E0D83"/>
    <w:rsid w:val="007F14E6"/>
    <w:rsid w:val="00815781"/>
    <w:rsid w:val="0082058D"/>
    <w:rsid w:val="008365C6"/>
    <w:rsid w:val="00854E66"/>
    <w:rsid w:val="00856A56"/>
    <w:rsid w:val="00857E24"/>
    <w:rsid w:val="00860D5C"/>
    <w:rsid w:val="0086469B"/>
    <w:rsid w:val="00881139"/>
    <w:rsid w:val="008A129A"/>
    <w:rsid w:val="008B2624"/>
    <w:rsid w:val="008B6B72"/>
    <w:rsid w:val="008E420B"/>
    <w:rsid w:val="008E5DED"/>
    <w:rsid w:val="008F094B"/>
    <w:rsid w:val="009163B6"/>
    <w:rsid w:val="00921C95"/>
    <w:rsid w:val="00933A3E"/>
    <w:rsid w:val="00943DC6"/>
    <w:rsid w:val="0095488B"/>
    <w:rsid w:val="00960C29"/>
    <w:rsid w:val="00973437"/>
    <w:rsid w:val="009A7EAB"/>
    <w:rsid w:val="009D246F"/>
    <w:rsid w:val="009F652C"/>
    <w:rsid w:val="00A00972"/>
    <w:rsid w:val="00A10AEF"/>
    <w:rsid w:val="00A13206"/>
    <w:rsid w:val="00A17D15"/>
    <w:rsid w:val="00A26515"/>
    <w:rsid w:val="00A338C5"/>
    <w:rsid w:val="00A403B3"/>
    <w:rsid w:val="00A60B69"/>
    <w:rsid w:val="00A62ED9"/>
    <w:rsid w:val="00A67B54"/>
    <w:rsid w:val="00A705E0"/>
    <w:rsid w:val="00A803AD"/>
    <w:rsid w:val="00AA660B"/>
    <w:rsid w:val="00AC1E05"/>
    <w:rsid w:val="00AC7820"/>
    <w:rsid w:val="00AF6CBC"/>
    <w:rsid w:val="00AF6E46"/>
    <w:rsid w:val="00B01118"/>
    <w:rsid w:val="00B3694A"/>
    <w:rsid w:val="00B41293"/>
    <w:rsid w:val="00B5075A"/>
    <w:rsid w:val="00B50A07"/>
    <w:rsid w:val="00B52141"/>
    <w:rsid w:val="00B81999"/>
    <w:rsid w:val="00B84A78"/>
    <w:rsid w:val="00BA76AD"/>
    <w:rsid w:val="00BB3308"/>
    <w:rsid w:val="00BB6997"/>
    <w:rsid w:val="00BE576F"/>
    <w:rsid w:val="00C000BF"/>
    <w:rsid w:val="00C04D96"/>
    <w:rsid w:val="00C06559"/>
    <w:rsid w:val="00C30D1D"/>
    <w:rsid w:val="00C40BDB"/>
    <w:rsid w:val="00C56443"/>
    <w:rsid w:val="00CA17F1"/>
    <w:rsid w:val="00CB5D53"/>
    <w:rsid w:val="00CC53D1"/>
    <w:rsid w:val="00CD2F7D"/>
    <w:rsid w:val="00CD7379"/>
    <w:rsid w:val="00CD73A0"/>
    <w:rsid w:val="00CE411A"/>
    <w:rsid w:val="00CF20B5"/>
    <w:rsid w:val="00CF3295"/>
    <w:rsid w:val="00D00AB9"/>
    <w:rsid w:val="00D01805"/>
    <w:rsid w:val="00D03FC6"/>
    <w:rsid w:val="00D05272"/>
    <w:rsid w:val="00D13B5C"/>
    <w:rsid w:val="00D22786"/>
    <w:rsid w:val="00D3350C"/>
    <w:rsid w:val="00D56376"/>
    <w:rsid w:val="00D8552D"/>
    <w:rsid w:val="00D86C6E"/>
    <w:rsid w:val="00D967BF"/>
    <w:rsid w:val="00DA78E8"/>
    <w:rsid w:val="00DD0144"/>
    <w:rsid w:val="00DD5B74"/>
    <w:rsid w:val="00DD77DD"/>
    <w:rsid w:val="00DE396A"/>
    <w:rsid w:val="00DE4EE0"/>
    <w:rsid w:val="00E14435"/>
    <w:rsid w:val="00E237C3"/>
    <w:rsid w:val="00E27BA2"/>
    <w:rsid w:val="00E4624B"/>
    <w:rsid w:val="00E46CA0"/>
    <w:rsid w:val="00E57854"/>
    <w:rsid w:val="00E66EB9"/>
    <w:rsid w:val="00E738DE"/>
    <w:rsid w:val="00E848ED"/>
    <w:rsid w:val="00EA23DB"/>
    <w:rsid w:val="00EB6D66"/>
    <w:rsid w:val="00EC31B6"/>
    <w:rsid w:val="00ED0BE0"/>
    <w:rsid w:val="00EF21C9"/>
    <w:rsid w:val="00F23FAD"/>
    <w:rsid w:val="00F3512C"/>
    <w:rsid w:val="00F43F76"/>
    <w:rsid w:val="00F50EAF"/>
    <w:rsid w:val="00F53CAB"/>
    <w:rsid w:val="00F55E96"/>
    <w:rsid w:val="00F85A93"/>
    <w:rsid w:val="00F90468"/>
    <w:rsid w:val="00FA5785"/>
    <w:rsid w:val="00FC0109"/>
    <w:rsid w:val="00FC6E9F"/>
    <w:rsid w:val="00FD57AF"/>
    <w:rsid w:val="00FD63E0"/>
    <w:rsid w:val="00FE234B"/>
    <w:rsid w:val="00FF272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19CB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12" w:lineRule="auto"/>
      <w:ind w:left="702" w:firstLine="708"/>
      <w:jc w:val="both"/>
      <w:outlineLvl w:val="2"/>
    </w:pPr>
    <w:rPr>
      <w:i/>
      <w:iCs/>
      <w:snapToGrid w:val="0"/>
    </w:rPr>
  </w:style>
  <w:style w:type="paragraph" w:styleId="berschrift4">
    <w:name w:val="heading 4"/>
    <w:basedOn w:val="Standard"/>
    <w:next w:val="Standard"/>
    <w:qFormat/>
    <w:pPr>
      <w:keepNext/>
      <w:spacing w:line="312" w:lineRule="auto"/>
      <w:ind w:left="708" w:firstLine="708"/>
      <w:jc w:val="both"/>
      <w:outlineLvl w:val="3"/>
    </w:pPr>
    <w:rPr>
      <w:i/>
      <w:i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line="300" w:lineRule="auto"/>
      <w:jc w:val="both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spacing w:line="30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spacing w:line="300" w:lineRule="auto"/>
      <w:outlineLvl w:val="7"/>
    </w:pPr>
    <w:rPr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spacing w:line="252" w:lineRule="auto"/>
      <w:jc w:val="both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center"/>
    </w:pPr>
    <w:rPr>
      <w:b/>
      <w:bCs/>
      <w:sz w:val="28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spacing w:line="300" w:lineRule="auto"/>
    </w:pPr>
    <w:rPr>
      <w:sz w:val="24"/>
    </w:rPr>
  </w:style>
  <w:style w:type="paragraph" w:styleId="Textkrper-Zeileneinzug">
    <w:name w:val="Body Text Indent"/>
    <w:basedOn w:val="Standard"/>
    <w:pPr>
      <w:ind w:left="794" w:hanging="794"/>
      <w:jc w:val="both"/>
    </w:pPr>
    <w:rPr>
      <w:rFonts w:ascii="Times New Roman" w:hAnsi="Times New Roman" w:cs="Times New Roman"/>
      <w:b/>
      <w:bCs/>
      <w:sz w:val="22"/>
    </w:rPr>
  </w:style>
  <w:style w:type="paragraph" w:styleId="Sprechblasentext">
    <w:name w:val="Balloon Text"/>
    <w:basedOn w:val="Standard"/>
    <w:semiHidden/>
    <w:rsid w:val="00E5785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ED0BE0"/>
    <w:pPr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rsid w:val="00ED0BE0"/>
    <w:rPr>
      <w:rFonts w:ascii="Calibri Light" w:hAnsi="Calibri Light"/>
      <w:spacing w:val="-10"/>
      <w:kern w:val="28"/>
      <w:sz w:val="56"/>
      <w:szCs w:val="56"/>
    </w:rPr>
  </w:style>
  <w:style w:type="character" w:styleId="Fett">
    <w:name w:val="Strong"/>
    <w:qFormat/>
    <w:rsid w:val="00767038"/>
    <w:rPr>
      <w:b/>
      <w:bCs/>
    </w:rPr>
  </w:style>
  <w:style w:type="character" w:customStyle="1" w:styleId="NurTextZchn">
    <w:name w:val="Nur Text Zchn"/>
    <w:link w:val="NurText"/>
    <w:semiHidden/>
    <w:locked/>
    <w:rsid w:val="00767038"/>
    <w:rPr>
      <w:rFonts w:ascii="Calibri" w:hAnsi="Calibri"/>
      <w:sz w:val="24"/>
      <w:szCs w:val="24"/>
      <w:lang w:bidi="ar-SA"/>
    </w:rPr>
  </w:style>
  <w:style w:type="paragraph" w:styleId="NurText">
    <w:name w:val="Plain Text"/>
    <w:basedOn w:val="Standard"/>
    <w:link w:val="NurTextZchn"/>
    <w:semiHidden/>
    <w:rsid w:val="00767038"/>
    <w:rPr>
      <w:rFonts w:ascii="Calibri" w:hAnsi="Calibri" w:cs="Times New Roman"/>
      <w:sz w:val="24"/>
    </w:rPr>
  </w:style>
  <w:style w:type="paragraph" w:styleId="Dokumentstruktur">
    <w:name w:val="Document Map"/>
    <w:basedOn w:val="Standard"/>
    <w:semiHidden/>
    <w:rsid w:val="00767038"/>
    <w:pPr>
      <w:shd w:val="clear" w:color="auto" w:fill="000080"/>
    </w:pPr>
    <w:rPr>
      <w:rFonts w:ascii="Tahoma" w:hAnsi="Tahoma" w:cs="Tahoma"/>
      <w:szCs w:val="20"/>
    </w:rPr>
  </w:style>
  <w:style w:type="paragraph" w:styleId="StandardWeb">
    <w:name w:val="Normal (Web)"/>
    <w:basedOn w:val="Standard"/>
    <w:semiHidden/>
    <w:rsid w:val="004559D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</w:rPr>
  </w:style>
  <w:style w:type="character" w:styleId="Kommentarzeichen">
    <w:name w:val="annotation reference"/>
    <w:basedOn w:val="Absatz-Standardschriftart"/>
    <w:rsid w:val="00B41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129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129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412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1293"/>
    <w:rPr>
      <w:rFonts w:ascii="Arial" w:hAnsi="Arial" w:cs="Arial"/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41293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rsid w:val="00F23FAD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23FAD"/>
    <w:rPr>
      <w:rFonts w:ascii="Arial" w:hAnsi="Arial" w:cs="Arial"/>
    </w:rPr>
  </w:style>
  <w:style w:type="character" w:styleId="Funotenzeichen">
    <w:name w:val="footnote reference"/>
    <w:basedOn w:val="Absatz-Standardschriftart"/>
    <w:rsid w:val="00F23FA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17D15"/>
    <w:pPr>
      <w:ind w:left="720"/>
      <w:contextualSpacing/>
    </w:pPr>
  </w:style>
  <w:style w:type="table" w:styleId="Tabellenraster">
    <w:name w:val="Table Grid"/>
    <w:basedOn w:val="NormaleTabelle"/>
    <w:rsid w:val="003F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351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19CB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12" w:lineRule="auto"/>
      <w:ind w:left="702" w:firstLine="708"/>
      <w:jc w:val="both"/>
      <w:outlineLvl w:val="2"/>
    </w:pPr>
    <w:rPr>
      <w:i/>
      <w:iCs/>
      <w:snapToGrid w:val="0"/>
    </w:rPr>
  </w:style>
  <w:style w:type="paragraph" w:styleId="berschrift4">
    <w:name w:val="heading 4"/>
    <w:basedOn w:val="Standard"/>
    <w:next w:val="Standard"/>
    <w:qFormat/>
    <w:pPr>
      <w:keepNext/>
      <w:spacing w:line="312" w:lineRule="auto"/>
      <w:ind w:left="708" w:firstLine="708"/>
      <w:jc w:val="both"/>
      <w:outlineLvl w:val="3"/>
    </w:pPr>
    <w:rPr>
      <w:i/>
      <w:i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line="300" w:lineRule="auto"/>
      <w:jc w:val="both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spacing w:line="30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spacing w:line="300" w:lineRule="auto"/>
      <w:outlineLvl w:val="7"/>
    </w:pPr>
    <w:rPr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spacing w:line="252" w:lineRule="auto"/>
      <w:jc w:val="both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center"/>
    </w:pPr>
    <w:rPr>
      <w:b/>
      <w:bCs/>
      <w:sz w:val="28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spacing w:line="300" w:lineRule="auto"/>
    </w:pPr>
    <w:rPr>
      <w:sz w:val="24"/>
    </w:rPr>
  </w:style>
  <w:style w:type="paragraph" w:styleId="Textkrper-Zeileneinzug">
    <w:name w:val="Body Text Indent"/>
    <w:basedOn w:val="Standard"/>
    <w:pPr>
      <w:ind w:left="794" w:hanging="794"/>
      <w:jc w:val="both"/>
    </w:pPr>
    <w:rPr>
      <w:rFonts w:ascii="Times New Roman" w:hAnsi="Times New Roman" w:cs="Times New Roman"/>
      <w:b/>
      <w:bCs/>
      <w:sz w:val="22"/>
    </w:rPr>
  </w:style>
  <w:style w:type="paragraph" w:styleId="Sprechblasentext">
    <w:name w:val="Balloon Text"/>
    <w:basedOn w:val="Standard"/>
    <w:semiHidden/>
    <w:rsid w:val="00E5785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ED0BE0"/>
    <w:pPr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rsid w:val="00ED0BE0"/>
    <w:rPr>
      <w:rFonts w:ascii="Calibri Light" w:hAnsi="Calibri Light"/>
      <w:spacing w:val="-10"/>
      <w:kern w:val="28"/>
      <w:sz w:val="56"/>
      <w:szCs w:val="56"/>
    </w:rPr>
  </w:style>
  <w:style w:type="character" w:styleId="Fett">
    <w:name w:val="Strong"/>
    <w:qFormat/>
    <w:rsid w:val="00767038"/>
    <w:rPr>
      <w:b/>
      <w:bCs/>
    </w:rPr>
  </w:style>
  <w:style w:type="character" w:customStyle="1" w:styleId="NurTextZchn">
    <w:name w:val="Nur Text Zchn"/>
    <w:link w:val="NurText"/>
    <w:semiHidden/>
    <w:locked/>
    <w:rsid w:val="00767038"/>
    <w:rPr>
      <w:rFonts w:ascii="Calibri" w:hAnsi="Calibri"/>
      <w:sz w:val="24"/>
      <w:szCs w:val="24"/>
      <w:lang w:bidi="ar-SA"/>
    </w:rPr>
  </w:style>
  <w:style w:type="paragraph" w:styleId="NurText">
    <w:name w:val="Plain Text"/>
    <w:basedOn w:val="Standard"/>
    <w:link w:val="NurTextZchn"/>
    <w:semiHidden/>
    <w:rsid w:val="00767038"/>
    <w:rPr>
      <w:rFonts w:ascii="Calibri" w:hAnsi="Calibri" w:cs="Times New Roman"/>
      <w:sz w:val="24"/>
    </w:rPr>
  </w:style>
  <w:style w:type="paragraph" w:styleId="Dokumentstruktur">
    <w:name w:val="Document Map"/>
    <w:basedOn w:val="Standard"/>
    <w:semiHidden/>
    <w:rsid w:val="00767038"/>
    <w:pPr>
      <w:shd w:val="clear" w:color="auto" w:fill="000080"/>
    </w:pPr>
    <w:rPr>
      <w:rFonts w:ascii="Tahoma" w:hAnsi="Tahoma" w:cs="Tahoma"/>
      <w:szCs w:val="20"/>
    </w:rPr>
  </w:style>
  <w:style w:type="paragraph" w:styleId="StandardWeb">
    <w:name w:val="Normal (Web)"/>
    <w:basedOn w:val="Standard"/>
    <w:semiHidden/>
    <w:rsid w:val="004559DE"/>
    <w:pPr>
      <w:spacing w:before="100" w:beforeAutospacing="1" w:after="100" w:afterAutospacing="1"/>
    </w:pPr>
    <w:rPr>
      <w:rFonts w:ascii="Times New Roman" w:eastAsia="Calibri" w:hAnsi="Times New Roman" w:cs="Times New Roman"/>
      <w:sz w:val="24"/>
    </w:rPr>
  </w:style>
  <w:style w:type="character" w:styleId="Kommentarzeichen">
    <w:name w:val="annotation reference"/>
    <w:basedOn w:val="Absatz-Standardschriftart"/>
    <w:rsid w:val="00B41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129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129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412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1293"/>
    <w:rPr>
      <w:rFonts w:ascii="Arial" w:hAnsi="Arial" w:cs="Arial"/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41293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rsid w:val="00F23FAD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23FAD"/>
    <w:rPr>
      <w:rFonts w:ascii="Arial" w:hAnsi="Arial" w:cs="Arial"/>
    </w:rPr>
  </w:style>
  <w:style w:type="character" w:styleId="Funotenzeichen">
    <w:name w:val="footnote reference"/>
    <w:basedOn w:val="Absatz-Standardschriftart"/>
    <w:rsid w:val="00F23FA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17D15"/>
    <w:pPr>
      <w:ind w:left="720"/>
      <w:contextualSpacing/>
    </w:pPr>
  </w:style>
  <w:style w:type="table" w:styleId="Tabellenraster">
    <w:name w:val="Table Grid"/>
    <w:basedOn w:val="NormaleTabelle"/>
    <w:rsid w:val="003F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351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Spannekrebs\AppData\Local\Microsoft\Windows\INetCache\Anmeldung_Bahnabnahme-Verla&#776;ngerung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2469406B8E904C97E6714712DB0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C1461-A358-D34E-9F97-196FAB4EBB9C}"/>
      </w:docPartPr>
      <w:docPartBody>
        <w:p w:rsidR="00D02947" w:rsidRDefault="008E411D">
          <w:pPr>
            <w:pStyle w:val="D42469406B8E904C97E6714712DB036B"/>
          </w:pPr>
          <w:r w:rsidRPr="001E20C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47"/>
    <w:rsid w:val="008E411D"/>
    <w:rsid w:val="00D0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42469406B8E904C97E6714712DB036B">
    <w:name w:val="D42469406B8E904C97E6714712DB03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42469406B8E904C97E6714712DB036B">
    <w:name w:val="D42469406B8E904C97E6714712DB0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95C3E-296F-4334-A21B-C1A91EF7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Anmeldung_Bahnabnahme-Verlängerung(2).dotx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babs.beck@t-online.de</dc:creator>
  <cp:lastModifiedBy>Peter Spannekrebs</cp:lastModifiedBy>
  <cp:revision>2</cp:revision>
  <dcterms:created xsi:type="dcterms:W3CDTF">2020-03-12T15:56:00Z</dcterms:created>
  <dcterms:modified xsi:type="dcterms:W3CDTF">2020-03-12T15:56:00Z</dcterms:modified>
</cp:coreProperties>
</file>